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3969"/>
        <w:gridCol w:w="7230"/>
      </w:tblGrid>
      <w:tr w:rsidR="0011251F" w:rsidRPr="00EA073A" w:rsidTr="00EA073A">
        <w:trPr>
          <w:trHeight w:val="1140"/>
        </w:trPr>
        <w:tc>
          <w:tcPr>
            <w:tcW w:w="3969" w:type="dxa"/>
            <w:shd w:val="clear" w:color="auto" w:fill="auto"/>
          </w:tcPr>
          <w:p w:rsidR="0011251F" w:rsidRPr="00EA073A" w:rsidRDefault="00DC5EC5" w:rsidP="0011251F">
            <w:pPr>
              <w:pStyle w:val="PEaddress2"/>
              <w:rPr>
                <w:rFonts w:cs="Arial"/>
                <w:lang w:val="en-CA"/>
              </w:rPr>
            </w:pPr>
            <w:bookmarkStart w:id="0" w:name="_GoBack"/>
            <w:bookmarkEnd w:id="0"/>
            <w:r w:rsidRPr="00EA073A">
              <w:rPr>
                <w:rFonts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6" type="#_x0000_t75" style="position:absolute;left:0;text-align:left;margin-left:3.55pt;margin-top:4.4pt;width:151.5pt;height:39.75pt;z-index:7">
                  <v:imagedata r:id="rId9" o:title="ssq_fr_noir_Word"/>
                </v:shape>
              </w:pict>
            </w:r>
          </w:p>
        </w:tc>
        <w:tc>
          <w:tcPr>
            <w:tcW w:w="7230" w:type="dxa"/>
            <w:shd w:val="clear" w:color="auto" w:fill="auto"/>
          </w:tcPr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EA073A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EA073A"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 w:rsidR="0011251F" w:rsidRPr="00EA073A" w:rsidRDefault="0011251F" w:rsidP="00EA073A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EA073A">
              <w:rPr>
                <w:rFonts w:cs="Arial"/>
                <w:noProof/>
                <w:sz w:val="8"/>
                <w:szCs w:val="8"/>
                <w:lang w:eastAsia="fr-CA"/>
              </w:rPr>
              <w:pict>
                <v:polyline id="_x0000_s1144" style="position:absolute;left:0;text-align:left;z-index:6" points="355.3pt,1.9pt,81.55pt,1.9pt" coordsize="5475,1" filled="f">
                  <v:path arrowok="t"/>
                </v:polyline>
              </w:pict>
            </w:r>
            <w:r w:rsidRPr="00EA073A">
              <w:rPr>
                <w:rFonts w:cs="Arial"/>
                <w:sz w:val="8"/>
                <w:szCs w:val="8"/>
                <w:lang w:eastAsia="fr-CA"/>
              </w:rPr>
              <w:br/>
            </w:r>
            <w:r w:rsidRPr="00EA073A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Pr="00EA073A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:rsidR="00EA073A" w:rsidRPr="00EA073A" w:rsidRDefault="00EA073A" w:rsidP="00EA073A">
      <w:pPr>
        <w:rPr>
          <w:vanish/>
        </w:rPr>
      </w:pPr>
    </w:p>
    <w:tbl>
      <w:tblPr>
        <w:tblW w:w="11310" w:type="dxa"/>
        <w:tblInd w:w="18" w:type="dxa"/>
        <w:tblLayout w:type="fixed"/>
        <w:tblLook w:val="0014" w:firstRow="0" w:lastRow="0" w:firstColumn="0" w:lastColumn="0" w:noHBand="0" w:noVBand="0"/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 w:rsidR="00D014E1" w:rsidRPr="00D142D1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 w:rsidP="0011251F">
            <w:pPr>
              <w:pStyle w:val="Lgende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 w:rsidRPr="00D142D1"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L’assuré doit tout d’abord envoyer sa demande à l’assureur de tout autre régime d’assurance maladie complémentaire ou 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d’assurance soins dentaires;            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si les frais ne sont pas remboursés intégral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ement, il fait alors parvenir à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SSQ,</w:t>
            </w:r>
            <w:r w:rsidR="00CD6941">
              <w:rPr>
                <w:rFonts w:ascii="Arial" w:hAnsi="Arial" w:cs="Arial"/>
                <w:sz w:val="14"/>
                <w:lang w:val="fr-CA"/>
              </w:rPr>
              <w:t> Société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d’assurance</w:t>
            </w:r>
            <w:r w:rsidR="00CD6941">
              <w:rPr>
                <w:rFonts w:ascii="Arial" w:hAnsi="Arial" w:cs="Arial"/>
                <w:sz w:val="14"/>
                <w:lang w:val="fr-CA"/>
              </w:rPr>
              <w:t>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i</w:t>
            </w:r>
            <w:r w:rsidR="009D320C" w:rsidRPr="00D142D1">
              <w:rPr>
                <w:rFonts w:ascii="Arial" w:hAnsi="Arial" w:cs="Arial"/>
                <w:sz w:val="14"/>
                <w:lang w:val="fr-CA"/>
              </w:rPr>
              <w:t>nc.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tous les Relevés de prestations.</w:t>
            </w:r>
          </w:p>
        </w:tc>
        <w:tc>
          <w:tcPr>
            <w:tcW w:w="5481" w:type="dxa"/>
            <w:gridSpan w:val="35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 w:rsidRPr="00D142D1"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 w:rsidR="0011251F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</w:t>
            </w:r>
            <w:r w:rsidR="009D320C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nc.</w:t>
            </w:r>
            <w:r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 :</w:t>
            </w:r>
          </w:p>
          <w:p w:rsidR="00D014E1" w:rsidRPr="00D142D1" w:rsidRDefault="00FE42B9">
            <w:pPr>
              <w:pStyle w:val="Titre7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J4K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:rsidR="00D014E1" w:rsidRPr="00CD6941" w:rsidRDefault="00CD6941">
            <w:pPr>
              <w:pStyle w:val="Titre7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 w:rsidRPr="00CD6941"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 w:rsidR="00D014E1" w:rsidRPr="00D142D1" w:rsidRDefault="009641BB"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6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50, Calgary (Alberta) T2P 3G3</w:t>
            </w:r>
          </w:p>
          <w:p w:rsidR="00D014E1" w:rsidRPr="00D142D1" w:rsidRDefault="00D014E1" w:rsidP="00CD6941">
            <w:pPr>
              <w:pStyle w:val="Titre7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340"/>
        </w:trPr>
        <w:tc>
          <w:tcPr>
            <w:tcW w:w="3316" w:type="dxa"/>
            <w:gridSpan w:val="24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014E1" w:rsidRPr="00D142D1" w:rsidRDefault="00D014E1">
            <w:pPr>
              <w:pStyle w:val="Titre2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Police n</w:t>
            </w:r>
            <w:r w:rsidRPr="00D142D1"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63"/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66"/>
            <w:r w:rsidRPr="00D142D1"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sz w:val="18"/>
              </w:rPr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2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 xml:space="preserve">5.  </w:t>
            </w:r>
            <w:r w:rsidRPr="00D142D1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17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76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7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70" w:type="dxa"/>
            <w:gridSpan w:val="12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9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786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79" w:type="dxa"/>
            <w:gridSpan w:val="2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17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331"/>
        </w:trPr>
        <w:tc>
          <w:tcPr>
            <w:tcW w:w="10951" w:type="dxa"/>
            <w:gridSpan w:val="8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9" w:name="Text17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508" w:type="dxa"/>
            <w:gridSpan w:val="6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3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99" w:type="dxa"/>
            <w:gridSpan w:val="2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="00E91D0A"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709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" w:name="Text178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331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5"/>
          <w:wBefore w:w="359" w:type="dxa"/>
          <w:cantSplit/>
          <w:trHeight w:val="20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02"/>
        </w:trPr>
        <w:tc>
          <w:tcPr>
            <w:tcW w:w="3589" w:type="dxa"/>
            <w:gridSpan w:val="2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70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7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519" w:type="dxa"/>
            <w:gridSpan w:val="20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0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70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8729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0"/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4"/>
          <w:wBefore w:w="312" w:type="dxa"/>
          <w:cantSplit/>
          <w:trHeight w:val="331"/>
        </w:trPr>
        <w:tc>
          <w:tcPr>
            <w:tcW w:w="1317" w:type="dxa"/>
            <w:gridSpan w:val="10"/>
            <w:vAlign w:val="bottom"/>
          </w:tcPr>
          <w:p w:rsidR="00D014E1" w:rsidRPr="00D142D1" w:rsidRDefault="00D014E1"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1" w:name="Text181"/>
            <w:r w:rsidRPr="00D142D1">
              <w:rPr>
                <w:rFonts w:ascii="Arial" w:hAnsi="Arial" w:cs="Arial"/>
                <w:sz w:val="16"/>
                <w:lang w:val="fr-CA"/>
              </w:rPr>
              <w:t>Nom du régime</w:t>
            </w:r>
          </w:p>
        </w:tc>
        <w:bookmarkEnd w:id="21"/>
        <w:tc>
          <w:tcPr>
            <w:tcW w:w="2420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05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990" w:type="dxa"/>
            <w:gridSpan w:val="8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Police n</w:t>
            </w:r>
            <w:r w:rsidRPr="00D142D1"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82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67"/>
        </w:trPr>
        <w:tc>
          <w:tcPr>
            <w:tcW w:w="11207" w:type="dxa"/>
            <w:gridSpan w:val="88"/>
            <w:tcBorders>
              <w:top w:val="single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D142D1"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402"/>
        </w:trPr>
        <w:tc>
          <w:tcPr>
            <w:tcW w:w="6080" w:type="dxa"/>
            <w:gridSpan w:val="5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D142D1">
              <w:rPr>
                <w:rFonts w:ascii="Arial" w:hAnsi="Arial" w:cs="Arial"/>
                <w:sz w:val="16"/>
                <w:lang w:val="en-US"/>
              </w:rPr>
              <w:t>(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" w:name="Text195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  <w:r w:rsidRPr="00D142D1">
              <w:rPr>
                <w:rFonts w:ascii="Arial" w:hAnsi="Arial" w:cs="Arial"/>
                <w:sz w:val="18"/>
                <w:lang w:val="en-US"/>
              </w:rPr>
              <w:t xml:space="preserve">)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5" w:name="Text196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US"/>
              </w:rPr>
            </w:pPr>
            <w:r w:rsidRPr="00D142D1">
              <w:rPr>
                <w:rFonts w:ascii="Arial" w:hAnsi="Arial" w:cs="Arial"/>
                <w:sz w:val="14"/>
                <w:lang w:val="en-US"/>
              </w:rPr>
              <w:t>J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M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A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6080" w:type="dxa"/>
            <w:gridSpan w:val="5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   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88"/>
        </w:trPr>
        <w:tc>
          <w:tcPr>
            <w:tcW w:w="11207" w:type="dxa"/>
            <w:gridSpan w:val="8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14E1" w:rsidRPr="00D142D1" w:rsidRDefault="00894069" w:rsidP="0089406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 w:rsidRPr="00D142D1"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340"/>
        </w:trPr>
        <w:tc>
          <w:tcPr>
            <w:tcW w:w="3626" w:type="dxa"/>
            <w:gridSpan w:val="28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D014E1" w:rsidRPr="00D142D1" w:rsidRDefault="00D014E1">
            <w:pPr>
              <w:pStyle w:val="Titre2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Titre2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t>Police n</w:t>
            </w:r>
            <w:r w:rsidRPr="00D142D1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62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3378" w:type="dxa"/>
            <w:gridSpan w:val="30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18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18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6308" w:type="dxa"/>
            <w:gridSpan w:val="5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31"/>
        </w:trPr>
        <w:tc>
          <w:tcPr>
            <w:tcW w:w="11207" w:type="dxa"/>
            <w:gridSpan w:val="88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3"/>
          <w:gridAfter w:val="22"/>
          <w:wBefore w:w="269" w:type="dxa"/>
          <w:wAfter w:w="3571" w:type="dxa"/>
          <w:cantSplit/>
          <w:trHeight w:val="20"/>
        </w:trPr>
        <w:tc>
          <w:tcPr>
            <w:tcW w:w="7470" w:type="dxa"/>
            <w:gridSpan w:val="65"/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360"/>
        </w:trPr>
        <w:tc>
          <w:tcPr>
            <w:tcW w:w="3956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45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19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3956" w:type="dxa"/>
            <w:gridSpan w:val="3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76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5" w:name="Text19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295"/>
        </w:trPr>
        <w:tc>
          <w:tcPr>
            <w:tcW w:w="976" w:type="dxa"/>
            <w:gridSpan w:val="8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(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6" w:name="Text189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6"/>
            <w:r w:rsidRPr="00D142D1"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J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M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A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  <w:trHeight w:val="504"/>
        </w:trPr>
        <w:tc>
          <w:tcPr>
            <w:tcW w:w="8707" w:type="dxa"/>
            <w:gridSpan w:val="78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Titre1"/>
              <w:pBdr>
                <w:bottom w:val="none" w:sz="0" w:space="0" w:color="auto"/>
              </w:pBdr>
              <w:rPr>
                <w:rFonts w:ascii="Arial" w:hAnsi="Arial" w:cs="Arial"/>
                <w:sz w:val="28"/>
                <w:lang w:val="fr-CA"/>
              </w:rPr>
            </w:pPr>
            <w:r w:rsidRPr="00D142D1">
              <w:rPr>
                <w:rFonts w:ascii="Arial" w:hAnsi="Arial" w:cs="Arial"/>
                <w:sz w:val="32"/>
                <w:lang w:val="fr-CA"/>
              </w:rPr>
              <w:lastRenderedPageBreak/>
              <w:t xml:space="preserve">Preuve du sinistre – </w:t>
            </w:r>
            <w:r w:rsidRPr="00D142D1"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Titre1"/>
              <w:pBdr>
                <w:bottom w:val="none" w:sz="0" w:space="0" w:color="auto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</w:tblPrEx>
        <w:trPr>
          <w:gridBefore w:val="2"/>
          <w:wBefore w:w="103" w:type="dxa"/>
          <w:cantSplit/>
          <w:trHeight w:val="432"/>
        </w:trPr>
        <w:tc>
          <w:tcPr>
            <w:tcW w:w="4216" w:type="dxa"/>
            <w:gridSpan w:val="3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 w:rsidRPr="00D142D1"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 w:rsidRPr="00D142D1"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 w:rsidRPr="00D142D1"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Notedebasdepage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Notedebasdepage"/>
              <w:pBdr>
                <w:bottom w:val="dotted" w:sz="4" w:space="0" w:color="auto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8" w:name="Text216"/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8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val="435"/>
        </w:trPr>
        <w:tc>
          <w:tcPr>
            <w:tcW w:w="4216" w:type="dxa"/>
            <w:gridSpan w:val="35"/>
            <w:tcBorders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10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870" w:type="dxa"/>
            <w:gridSpan w:val="35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  <w:tc>
          <w:tcPr>
            <w:tcW w:w="3121" w:type="dxa"/>
            <w:gridSpan w:val="18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6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714"/>
        </w:trPr>
        <w:tc>
          <w:tcPr>
            <w:tcW w:w="4216" w:type="dxa"/>
            <w:gridSpan w:val="35"/>
            <w:tcBorders>
              <w:top w:val="dotted" w:sz="6" w:space="0" w:color="auto"/>
              <w:bottom w:val="nil"/>
              <w:right w:val="nil"/>
            </w:tcBorders>
          </w:tcPr>
          <w:p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patient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64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2"/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sz="6" w:space="0" w:color="auto"/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dentiste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sz="6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</w:rPr>
              <w:pict>
                <v:line id="_x0000_s1141" style="position:absolute;z-index:5" from="-3.55pt,5.5pt" to="140.5pt,5.55pt" strokeweight=".5pt">
                  <v:stroke dashstyle="1 1" startarrowwidth="narrow" startarrowlength="short" endarrowwidth="narrow" endarrowlength="short" endcap="round"/>
                </v:line>
              </w:pic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val="580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3" w:name="Text206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3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4" w:name="Text207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5" w:name="Text209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3870" w:type="dxa"/>
            <w:gridSpan w:val="35"/>
            <w:tcBorders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cantSplit/>
          <w:trHeight w:hRule="exact" w:val="261"/>
        </w:trPr>
        <w:tc>
          <w:tcPr>
            <w:tcW w:w="976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217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7" w:name="Text218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7"/>
          </w:p>
        </w:tc>
        <w:tc>
          <w:tcPr>
            <w:tcW w:w="990" w:type="dxa"/>
            <w:gridSpan w:val="12"/>
            <w:tcBorders>
              <w:top w:val="nil"/>
              <w:left w:val="dotted" w:sz="6" w:space="0" w:color="auto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pBdr>
                <w:bottom w:val="dotted" w:sz="4" w:space="0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  <w:bottom w:val="single" w:sz="2" w:space="0" w:color="auto"/>
            </w:tcBorders>
          </w:tcPr>
          <w:p w:rsidR="00D014E1" w:rsidRPr="00D142D1" w:rsidRDefault="00D014E1">
            <w:pPr>
              <w:pStyle w:val="Titre2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hRule="exact" w:val="1918"/>
        </w:trPr>
        <w:tc>
          <w:tcPr>
            <w:tcW w:w="4548" w:type="dxa"/>
            <w:gridSpan w:val="4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4E1" w:rsidRPr="00D142D1" w:rsidRDefault="00D014E1">
            <w:pPr>
              <w:pStyle w:val="Titre2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8" w:name="Text67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</w:p>
        </w:tc>
        <w:tc>
          <w:tcPr>
            <w:tcW w:w="6659" w:type="dxa"/>
            <w:gridSpan w:val="4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 w:rsidR="00D014E1" w:rsidRPr="00D142D1" w:rsidRDefault="000A5A5F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16"/>
                <w:lang w:val="en-US"/>
              </w:rPr>
              <w:pict>
                <v:line id="_x0000_s1138" style="position:absolute;z-index:2" from="92.1pt,17.9pt" to="129.75pt,17.9pt">
                  <v:stroke dashstyle="1 1" endcap="round"/>
                </v:line>
              </w:pic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215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20"/>
                <w:lang w:val="en-US"/>
              </w:rPr>
              <w:pict>
                <v:line id="_x0000_s1139" style="position:absolute;z-index:3" from="163.9pt,6pt" to="295.9pt,6pt">
                  <v:stroke dashstyle="1 1" endcap="round"/>
                </v:line>
              </w:pic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noProof/>
                <w:sz w:val="16"/>
              </w:rPr>
              <w:pict>
                <v:line id="_x0000_s1137" style="position:absolute;z-index:1" from="57.2pt,9.85pt" to="249.2pt,9.85pt">
                  <v:stroke dashstyle="1 1" endcap="round"/>
                </v:line>
              </w:pic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50"/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wBefore w:w="103" w:type="dxa"/>
          <w:trHeight w:hRule="exact" w:val="432"/>
        </w:trPr>
        <w:tc>
          <w:tcPr>
            <w:tcW w:w="7366" w:type="dxa"/>
            <w:gridSpan w:val="64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pStyle w:val="Titre3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605"/>
        </w:trPr>
        <w:tc>
          <w:tcPr>
            <w:tcW w:w="980" w:type="dxa"/>
            <w:gridSpan w:val="8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1" w:name="Text113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70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7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4" w:name="Text7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11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74"/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7"/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 w:rsidRPr="00D142D1">
              <w:rPr>
                <w:rFonts w:ascii="Arial" w:hAnsi="Arial" w:cs="Arial"/>
                <w:iCs/>
                <w:sz w:val="16"/>
              </w:rPr>
              <w:t xml:space="preserve">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 xml:space="preserve">Date </w:t>
            </w:r>
            <w:r w:rsidRPr="00D142D1"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03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57"/>
        </w:trPr>
        <w:tc>
          <w:tcPr>
            <w:tcW w:w="980" w:type="dxa"/>
            <w:gridSpan w:val="8"/>
            <w:tcBorders>
              <w:top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sz="24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sz="24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trHeight w:hRule="exact" w:val="504"/>
        </w:trPr>
        <w:tc>
          <w:tcPr>
            <w:tcW w:w="4405" w:type="dxa"/>
            <w:gridSpan w:val="3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pStyle w:val="Corpsdetexte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 w:rsidRPr="00D142D1">
              <w:rPr>
                <w:rFonts w:ascii="Arial" w:hAnsi="Arial" w:cs="Arial"/>
                <w:noProof/>
                <w:sz w:val="20"/>
                <w:lang w:val="en-US"/>
              </w:rPr>
              <w:pict>
                <v:line id="_x0000_s1140" style="position:absolute;z-index:4;mso-position-horizontal-relative:text;mso-position-vertical-relative:text" from=".4pt,23.1pt" to="87.9pt,23.1pt">
                  <v:stroke dashstyle="1 1" endcap="round"/>
                </v:line>
              </w:pict>
            </w:r>
            <w:r w:rsidRPr="00D142D1">
              <w:rPr>
                <w:rFonts w:ascii="Arial" w:hAnsi="Arial" w:cs="Arial"/>
              </w:rPr>
              <w:t xml:space="preserve">Total des honoraires demandés  </w:t>
            </w:r>
            <w:r w:rsidRPr="00D142D1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8" w:name="Text214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58"/>
            <w:r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</w:t>
            </w:r>
            <w:r w:rsidR="00E91D0A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</w:t>
            </w:r>
            <w:r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$</w:t>
            </w:r>
          </w:p>
        </w:tc>
        <w:tc>
          <w:tcPr>
            <w:tcW w:w="3843" w:type="dxa"/>
            <w:gridSpan w:val="2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 w:rsidR="00D014E1" w:rsidRPr="00D142D1" w:rsidRDefault="00D014E1">
            <w:pPr>
              <w:pBdr>
                <w:bottom w:val="dotted" w:sz="6" w:space="1" w:color="auto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432"/>
        </w:trPr>
        <w:tc>
          <w:tcPr>
            <w:tcW w:w="5605" w:type="dxa"/>
            <w:gridSpan w:val="5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Notedebasdepage"/>
              <w:rPr>
                <w:rFonts w:ascii="Arial" w:hAnsi="Arial" w:cs="Arial"/>
                <w:iCs/>
                <w:lang w:val="fr-CA"/>
              </w:rPr>
            </w:pPr>
            <w:r w:rsidRPr="00D142D1">
              <w:rPr>
                <w:rFonts w:ascii="Arial" w:hAnsi="Arial" w:cs="Arial"/>
                <w:b/>
                <w:iCs/>
                <w:lang w:val="fr-CA"/>
              </w:rPr>
              <w:t>2</w:t>
            </w:r>
            <w:r w:rsidRPr="00D142D1"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 w:rsidRPr="00D142D1"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sz="8" w:space="0" w:color="auto"/>
              <w:bottom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9" w:name="Text213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0" w:name="Text212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0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16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1" w:name="Text105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2" w:name="Text9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2"/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3" w:name="Text210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4" w:name="Text211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4"/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0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B307F3" w:rsidRPr="00B307F3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22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6" w:name="Text22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6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7" w:name="Text221"/>
            <w:r w:rsidRPr="00D142D1"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</w:tc>
        <w:bookmarkEnd w:id="67"/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81" w:type="dxa"/>
          <w:cantSplit/>
          <w:trHeight w:val="288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22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8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D320C" w:rsidRPr="00D142D1" w:rsidRDefault="009D320C">
      <w:pPr>
        <w:pStyle w:val="En-tte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D320C" w:rsidRPr="00D142D1">
      <w:footerReference w:type="default" r:id="rId10"/>
      <w:type w:val="continuous"/>
      <w:pgSz w:w="12242" w:h="15842"/>
      <w:pgMar w:top="576" w:right="562" w:bottom="504" w:left="562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D4" w:rsidRDefault="00F93BD4">
      <w:r>
        <w:separator/>
      </w:r>
    </w:p>
  </w:endnote>
  <w:endnote w:type="continuationSeparator" w:id="0">
    <w:p w:rsidR="00F93BD4" w:rsidRDefault="00F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108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250"/>
    </w:tblGrid>
    <w:tr w:rsidR="000231C5">
      <w:tblPrEx>
        <w:tblCellMar>
          <w:top w:w="0" w:type="dxa"/>
          <w:bottom w:w="0" w:type="dxa"/>
        </w:tblCellMar>
      </w:tblPrEx>
      <w:trPr>
        <w:cantSplit/>
        <w:trHeight w:val="183"/>
      </w:trPr>
      <w:tc>
        <w:tcPr>
          <w:tcW w:w="11250" w:type="dxa"/>
          <w:vAlign w:val="bottom"/>
        </w:tcPr>
        <w:p w:rsidR="000231C5" w:rsidRDefault="000231C5" w:rsidP="00FE42B9">
          <w:pPr>
            <w:pStyle w:val="Pieddepage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>Dentaires – accidents du sport (201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>.0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 xml:space="preserve">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 w:rsidR="000231C5" w:rsidRDefault="000231C5">
    <w:pPr>
      <w:pStyle w:val="Pieddepage"/>
      <w:ind w:right="-132"/>
      <w:rPr>
        <w:rFonts w:ascii="Zurich Lt BT" w:hAnsi="Zurich Lt BT"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D4" w:rsidRDefault="00F93BD4">
      <w:r>
        <w:separator/>
      </w:r>
    </w:p>
  </w:footnote>
  <w:footnote w:type="continuationSeparator" w:id="0">
    <w:p w:rsidR="00F93BD4" w:rsidRDefault="00F9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J8BjNnjB9ikJiZX+t7aRMj9Zjc3Tbz/z0CHuP+UCPsJ4GUFQ2sU9Z5KR8Nr2Y8HTNyKaXjpg6qnVgOPEpvSXxA==" w:salt="22BF7j3px1/2NNAnCssUc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A65"/>
    <w:rsid w:val="000231C5"/>
    <w:rsid w:val="0005791D"/>
    <w:rsid w:val="000911C5"/>
    <w:rsid w:val="000A5A5F"/>
    <w:rsid w:val="0011251F"/>
    <w:rsid w:val="002C10FC"/>
    <w:rsid w:val="00325745"/>
    <w:rsid w:val="00452A65"/>
    <w:rsid w:val="0059030C"/>
    <w:rsid w:val="0059774D"/>
    <w:rsid w:val="00627D6E"/>
    <w:rsid w:val="006D7115"/>
    <w:rsid w:val="008161A9"/>
    <w:rsid w:val="00894069"/>
    <w:rsid w:val="008962C2"/>
    <w:rsid w:val="008F439C"/>
    <w:rsid w:val="00943F11"/>
    <w:rsid w:val="009641BB"/>
    <w:rsid w:val="009D320C"/>
    <w:rsid w:val="009F4DCF"/>
    <w:rsid w:val="00AC2644"/>
    <w:rsid w:val="00B307F3"/>
    <w:rsid w:val="00C169C8"/>
    <w:rsid w:val="00CD6941"/>
    <w:rsid w:val="00D014E1"/>
    <w:rsid w:val="00D05975"/>
    <w:rsid w:val="00D142D1"/>
    <w:rsid w:val="00D1579E"/>
    <w:rsid w:val="00DB2592"/>
    <w:rsid w:val="00DC5EC5"/>
    <w:rsid w:val="00DD5B60"/>
    <w:rsid w:val="00E15111"/>
    <w:rsid w:val="00E91D0A"/>
    <w:rsid w:val="00EA073A"/>
    <w:rsid w:val="00F60232"/>
    <w:rsid w:val="00F85628"/>
    <w:rsid w:val="00F93BD4"/>
    <w:rsid w:val="00F94C0F"/>
    <w:rsid w:val="00FA3D70"/>
    <w:rsid w:val="00FC57B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;"/>
  <w15:chartTrackingRefBased/>
  <w15:docId w15:val="{CCC3E47F-C8BD-4359-93E5-414D1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Retraitcorpsdetexte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Corpsdetexte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Grilledutableau">
    <w:name w:val="Table Grid"/>
    <w:basedOn w:val="Tableau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nthe\Downloads\Dentaires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66B3E-DE57-487C-A862-F9693A6E2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8481-DAE2-4AB3-AA2A-8CB7A45763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561CE3-980D-4D7F-9E42-DF6A1BE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Dentaires - accidents du sport</Template>
  <TotalTime>1</TotalTime>
  <Pages>2</Pages>
  <Words>1494</Words>
  <Characters>8217</Characters>
  <Application>Microsoft Office Word</Application>
  <DocSecurity>8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Dentaires - Accidents du sport</vt:lpstr>
    </vt:vector>
  </TitlesOfParts>
  <Company>The Citadel General Assurance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Dentaires - Accidents du sport</dc:title>
  <dc:subject/>
  <dc:creator>Jacinthe</dc:creator>
  <cp:keywords/>
  <dc:description/>
  <cp:lastModifiedBy>Jacinthe Brossard Arcand</cp:lastModifiedBy>
  <cp:revision>1</cp:revision>
  <cp:lastPrinted>2006-06-22T19:48:00Z</cp:lastPrinted>
  <dcterms:created xsi:type="dcterms:W3CDTF">2019-05-01T14:04:00Z</dcterms:created>
  <dcterms:modified xsi:type="dcterms:W3CDTF">2019-05-01T14:05:00Z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